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B8" w:rsidRPr="00996D01" w:rsidRDefault="008B4AB8" w:rsidP="005D1517">
      <w:pPr>
        <w:jc w:val="center"/>
        <w:outlineLvl w:val="0"/>
        <w:rPr>
          <w:rFonts w:ascii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3" o:spid="_x0000_s1026" type="#_x0000_t75" alt="kjr_logo_rund" style="position:absolute;left:0;text-align:left;margin-left:13.8pt;margin-top:-.7pt;width:163.85pt;height:164pt;z-index:-251657216;visibility:visible">
            <v:imagedata r:id="rId5" o:title=""/>
          </v:shape>
        </w:pict>
      </w:r>
      <w:r w:rsidRPr="00996D01">
        <w:rPr>
          <w:rFonts w:ascii="Calibri" w:hAnsi="Calibri" w:cs="Calibri"/>
        </w:rPr>
        <w:t>Ansprechpartner</w:t>
      </w:r>
      <w:r>
        <w:rPr>
          <w:rFonts w:ascii="Calibri" w:hAnsi="Calibri" w:cs="Calibri"/>
        </w:rPr>
        <w:t>/in</w:t>
      </w:r>
      <w:r w:rsidRPr="00996D01">
        <w:rPr>
          <w:rFonts w:ascii="Calibri" w:hAnsi="Calibri" w:cs="Calibri"/>
        </w:rPr>
        <w:t>:</w:t>
      </w:r>
    </w:p>
    <w:p w:rsidR="008B4AB8" w:rsidRPr="00996D01" w:rsidRDefault="008B4AB8">
      <w:pPr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1pt;margin-top:3.6pt;width:313.1pt;height:139.5pt;z-index:251658240">
            <v:shadow on="t" opacity=".5" offset="6pt,6pt"/>
            <v:textbox>
              <w:txbxContent>
                <w:p w:rsidR="008B4AB8" w:rsidRPr="00A046B2" w:rsidRDefault="008B4AB8" w:rsidP="00B80FB8">
                  <w:pPr>
                    <w:spacing w:before="20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>Name:</w:t>
                  </w: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_________________________________________</w:t>
                  </w:r>
                </w:p>
                <w:p w:rsidR="008B4AB8" w:rsidRPr="00A046B2" w:rsidRDefault="008B4AB8" w:rsidP="00B80FB8">
                  <w:pPr>
                    <w:spacing w:before="20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>Straße</w:t>
                  </w: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ab/>
                    <w:t>:</w:t>
                  </w: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_________________________________________</w:t>
                  </w:r>
                </w:p>
                <w:p w:rsidR="008B4AB8" w:rsidRPr="00A046B2" w:rsidRDefault="008B4AB8" w:rsidP="00B80FB8">
                  <w:pPr>
                    <w:spacing w:before="20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>PLZ und Ort:</w:t>
                  </w: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_________________________________________</w:t>
                  </w:r>
                </w:p>
                <w:p w:rsidR="008B4AB8" w:rsidRPr="00A046B2" w:rsidRDefault="008B4AB8" w:rsidP="00B80FB8">
                  <w:pPr>
                    <w:spacing w:before="20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>Telefon:</w:t>
                  </w: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_________________________________________</w:t>
                  </w:r>
                </w:p>
                <w:p w:rsidR="008B4AB8" w:rsidRPr="00A046B2" w:rsidRDefault="008B4AB8" w:rsidP="00B80FB8">
                  <w:pPr>
                    <w:spacing w:before="20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>eMail:</w:t>
                  </w: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_________________________________________</w:t>
                  </w:r>
                </w:p>
              </w:txbxContent>
            </v:textbox>
          </v:shape>
        </w:pict>
      </w:r>
      <w:r w:rsidRPr="006936FA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8B4AB8" w:rsidRPr="00996D01" w:rsidRDefault="008B4AB8">
      <w:pPr>
        <w:rPr>
          <w:rFonts w:ascii="Calibri" w:hAnsi="Calibri" w:cs="Calibri"/>
        </w:rPr>
      </w:pPr>
    </w:p>
    <w:p w:rsidR="008B4AB8" w:rsidRPr="00996D01" w:rsidRDefault="008B4AB8">
      <w:pPr>
        <w:rPr>
          <w:rFonts w:ascii="Calibri" w:hAnsi="Calibri" w:cs="Calibri"/>
        </w:rPr>
      </w:pPr>
    </w:p>
    <w:p w:rsidR="008B4AB8" w:rsidRPr="00996D01" w:rsidRDefault="008B4AB8">
      <w:pPr>
        <w:rPr>
          <w:rFonts w:ascii="Calibri" w:hAnsi="Calibri" w:cs="Calibri"/>
        </w:rPr>
      </w:pPr>
    </w:p>
    <w:p w:rsidR="008B4AB8" w:rsidRPr="00996D01" w:rsidRDefault="008B4AB8">
      <w:pPr>
        <w:rPr>
          <w:rFonts w:ascii="Calibri" w:hAnsi="Calibri" w:cs="Calibri"/>
        </w:rPr>
      </w:pPr>
    </w:p>
    <w:p w:rsidR="008B4AB8" w:rsidRPr="00996D01" w:rsidRDefault="008B4AB8">
      <w:pPr>
        <w:rPr>
          <w:rFonts w:ascii="Calibri" w:hAnsi="Calibri" w:cs="Calibri"/>
        </w:rPr>
      </w:pPr>
    </w:p>
    <w:p w:rsidR="008B4AB8" w:rsidRDefault="008B4AB8">
      <w:pPr>
        <w:rPr>
          <w:rFonts w:ascii="Calibri" w:hAnsi="Calibri" w:cs="Calibri"/>
        </w:rPr>
      </w:pPr>
    </w:p>
    <w:p w:rsidR="008B4AB8" w:rsidRDefault="008B4AB8">
      <w:pPr>
        <w:rPr>
          <w:rFonts w:ascii="Calibri" w:hAnsi="Calibri" w:cs="Calibri"/>
        </w:rPr>
      </w:pPr>
    </w:p>
    <w:p w:rsidR="008B4AB8" w:rsidRDefault="008B4AB8">
      <w:pPr>
        <w:rPr>
          <w:rFonts w:ascii="Calibri" w:hAnsi="Calibri" w:cs="Calibri"/>
        </w:rPr>
      </w:pPr>
    </w:p>
    <w:p w:rsidR="008B4AB8" w:rsidRDefault="008B4AB8">
      <w:pPr>
        <w:rPr>
          <w:rFonts w:ascii="Calibri" w:hAnsi="Calibri" w:cs="Calibri"/>
        </w:rPr>
      </w:pPr>
    </w:p>
    <w:p w:rsidR="008B4AB8" w:rsidRDefault="008B4AB8">
      <w:pPr>
        <w:rPr>
          <w:rFonts w:ascii="Calibri" w:hAnsi="Calibri" w:cs="Calibri"/>
        </w:rPr>
      </w:pPr>
    </w:p>
    <w:p w:rsidR="008B4AB8" w:rsidRPr="00B80FB8" w:rsidRDefault="008B4AB8" w:rsidP="00B80FB8">
      <w:pPr>
        <w:spacing w:after="160"/>
        <w:rPr>
          <w:rFonts w:ascii="Calibri" w:hAnsi="Calibri" w:cs="Calibri"/>
          <w:sz w:val="22"/>
          <w:szCs w:val="22"/>
        </w:rPr>
      </w:pPr>
      <w:r w:rsidRPr="00B80FB8">
        <w:rPr>
          <w:rFonts w:ascii="Calibri" w:hAnsi="Calibri" w:cs="Calibri"/>
          <w:sz w:val="22"/>
          <w:szCs w:val="22"/>
        </w:rPr>
        <w:t>Ich schlage folgendes</w:t>
      </w:r>
      <w:r>
        <w:rPr>
          <w:rFonts w:ascii="Calibri" w:hAnsi="Calibri" w:cs="Calibri"/>
          <w:sz w:val="22"/>
          <w:szCs w:val="22"/>
        </w:rPr>
        <w:t xml:space="preserve">  </w:t>
      </w:r>
      <w:r w:rsidRPr="00B80FB8">
        <w:rPr>
          <w:rFonts w:ascii="Calibri" w:hAnsi="Calibri" w:cs="Calibri"/>
          <w:sz w:val="22"/>
          <w:szCs w:val="22"/>
        </w:rPr>
        <w:t xml:space="preserve">Projekt/folgende Person für den </w:t>
      </w:r>
      <w:r w:rsidRPr="00B80FB8">
        <w:rPr>
          <w:rFonts w:ascii="Calibri" w:hAnsi="Calibri" w:cs="Calibri"/>
          <w:b/>
          <w:sz w:val="22"/>
          <w:szCs w:val="22"/>
        </w:rPr>
        <w:t>Jugendpreis 2016</w:t>
      </w:r>
      <w:r w:rsidRPr="00B80FB8">
        <w:rPr>
          <w:rFonts w:ascii="Calibri" w:hAnsi="Calibri" w:cs="Calibri"/>
          <w:sz w:val="22"/>
          <w:szCs w:val="22"/>
        </w:rPr>
        <w:t xml:space="preserve"> vor:</w:t>
      </w: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 id="_x0000_s1028" type="#_x0000_t202" style="position:absolute;margin-left:0;margin-top:0;width:524.2pt;height:111.45pt;z-index:251656192">
            <v:shadow on="t" opacity=".5" offset="6pt,6pt"/>
            <v:textbox>
              <w:txbxContent>
                <w:p w:rsidR="008B4AB8" w:rsidRDefault="008B4A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046B2">
                    <w:rPr>
                      <w:rFonts w:ascii="Calibri" w:hAnsi="Calibri"/>
                      <w:b/>
                      <w:sz w:val="22"/>
                      <w:szCs w:val="22"/>
                    </w:rPr>
                    <w:t>Angaben zum Projekt/zur Person</w:t>
                  </w:r>
                  <w:r w:rsidRPr="00A046B2">
                    <w:rPr>
                      <w:rFonts w:ascii="Calibri" w:hAnsi="Calibri"/>
                      <w:sz w:val="22"/>
                      <w:szCs w:val="22"/>
                    </w:rPr>
                    <w:t xml:space="preserve"> (Name, Adresse, Telefon, eMail-Adresse):</w:t>
                  </w:r>
                </w:p>
                <w:p w:rsidR="008B4AB8" w:rsidRDefault="008B4A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B4AB8" w:rsidRDefault="008B4A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B4AB8" w:rsidRDefault="008B4A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B4AB8" w:rsidRDefault="008B4A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B4AB8" w:rsidRDefault="008B4A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B4AB8" w:rsidRPr="005D1517" w:rsidRDefault="008B4AB8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8B4AB8" w:rsidRPr="00A046B2" w:rsidRDefault="008B4AB8" w:rsidP="005D1517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Vorschlag erfolgt für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5D1517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Kategorie 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oder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5D1517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Kategorie B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oder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5D1517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Kategorie C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(bitte </w:t>
                  </w:r>
                  <w:r w:rsidRPr="005D1517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Zutreffendes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ankreuzen)</w:t>
                  </w:r>
                </w:p>
              </w:txbxContent>
            </v:textbox>
          </v:shape>
        </w:pict>
      </w: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 id="_x0000_s1029" type="#_x0000_t202" style="position:absolute;margin-left:0;margin-top:5.75pt;width:524.2pt;height:373.65pt;z-index:251657216">
            <v:shadow on="t" opacity=".5" offset="6pt,6pt"/>
            <v:textbox>
              <w:txbxContent>
                <w:p w:rsidR="008B4AB8" w:rsidRDefault="008B4AB8">
                  <w:r w:rsidRPr="000F0A1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Beschreibung des Projektes</w:t>
                  </w:r>
                  <w:r w:rsidRPr="00B80FB8">
                    <w:rPr>
                      <w:rFonts w:ascii="Calibri" w:hAnsi="Calibri" w:cs="Calibri"/>
                      <w:sz w:val="22"/>
                      <w:szCs w:val="22"/>
                    </w:rPr>
                    <w:t xml:space="preserve"> (Hintergründe/Ziele):</w:t>
                  </w:r>
                </w:p>
              </w:txbxContent>
            </v:textbox>
          </v:shape>
        </w:pict>
      </w: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 w:rsidP="00B10B8D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 w:rsidP="00B10B8D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 w:rsidP="00B10B8D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 w:rsidP="00B10B8D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 w:rsidP="00B10B8D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 w:rsidP="00B10B8D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 w:rsidP="00B10B8D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 w:rsidP="00B10B8D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 w:rsidP="00B10B8D">
      <w:pPr>
        <w:rPr>
          <w:rFonts w:ascii="Calibri" w:hAnsi="Calibri" w:cs="Calibri"/>
          <w:sz w:val="22"/>
          <w:szCs w:val="22"/>
        </w:rPr>
      </w:pPr>
    </w:p>
    <w:p w:rsidR="008B4AB8" w:rsidRPr="00B80FB8" w:rsidRDefault="008B4AB8" w:rsidP="00B10B8D">
      <w:pPr>
        <w:rPr>
          <w:rFonts w:ascii="Calibri" w:hAnsi="Calibri" w:cs="Calibri"/>
          <w:sz w:val="22"/>
          <w:szCs w:val="22"/>
        </w:rPr>
      </w:pPr>
    </w:p>
    <w:p w:rsidR="008B4AB8" w:rsidRPr="00996D01" w:rsidRDefault="008B4AB8" w:rsidP="00B10B8D">
      <w:pPr>
        <w:rPr>
          <w:rFonts w:ascii="Calibri" w:hAnsi="Calibri" w:cs="Calibri"/>
        </w:rPr>
      </w:pPr>
    </w:p>
    <w:p w:rsidR="008B4AB8" w:rsidRDefault="008B4AB8" w:rsidP="00B80FB8">
      <w:pPr>
        <w:spacing w:before="160"/>
        <w:rPr>
          <w:rFonts w:ascii="Calibri" w:hAnsi="Calibri" w:cs="Calibri"/>
        </w:rPr>
      </w:pPr>
    </w:p>
    <w:p w:rsidR="008B4AB8" w:rsidRDefault="008B4AB8" w:rsidP="000F0A17">
      <w:pPr>
        <w:spacing w:before="120"/>
        <w:rPr>
          <w:rFonts w:ascii="Calibri" w:hAnsi="Calibri" w:cs="Calibri"/>
        </w:rPr>
      </w:pPr>
      <w:r w:rsidRPr="00996D01">
        <w:rPr>
          <w:rFonts w:ascii="Calibri" w:hAnsi="Calibri" w:cs="Calibri"/>
        </w:rPr>
        <w:t xml:space="preserve">Hiermit bestätige ich die </w:t>
      </w:r>
      <w:r>
        <w:rPr>
          <w:rFonts w:ascii="Calibri" w:hAnsi="Calibri" w:cs="Calibri"/>
        </w:rPr>
        <w:t xml:space="preserve">sachliche </w:t>
      </w:r>
      <w:r w:rsidRPr="00996D01">
        <w:rPr>
          <w:rFonts w:ascii="Calibri" w:hAnsi="Calibri" w:cs="Calibri"/>
        </w:rPr>
        <w:t>Richtigkeit de</w:t>
      </w:r>
      <w:r>
        <w:rPr>
          <w:rFonts w:ascii="Calibri" w:hAnsi="Calibri" w:cs="Calibri"/>
        </w:rPr>
        <w:t>r vorstehenden Beschreibung:</w:t>
      </w:r>
    </w:p>
    <w:p w:rsidR="008B4AB8" w:rsidRPr="000F0A17" w:rsidRDefault="008B4AB8" w:rsidP="000F0A17">
      <w:pPr>
        <w:rPr>
          <w:rFonts w:ascii="Calibri" w:hAnsi="Calibri" w:cs="Calibri"/>
          <w:sz w:val="14"/>
          <w:szCs w:val="14"/>
        </w:rPr>
      </w:pPr>
    </w:p>
    <w:p w:rsidR="008B4AB8" w:rsidRPr="00996D01" w:rsidRDefault="008B4AB8" w:rsidP="000F0A17">
      <w:pPr>
        <w:rPr>
          <w:rFonts w:ascii="Calibri" w:hAnsi="Calibri" w:cs="Calibri"/>
        </w:rPr>
      </w:pPr>
      <w:r w:rsidRPr="00996D01"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>__________</w:t>
      </w:r>
      <w:r w:rsidRPr="00996D01">
        <w:rPr>
          <w:rFonts w:ascii="Calibri" w:hAnsi="Calibri" w:cs="Calibri"/>
        </w:rPr>
        <w:t>____</w:t>
      </w:r>
      <w:r w:rsidRPr="00996D01">
        <w:rPr>
          <w:rFonts w:ascii="Calibri" w:hAnsi="Calibri" w:cs="Calibri"/>
        </w:rPr>
        <w:tab/>
      </w:r>
      <w:r w:rsidRPr="00996D01">
        <w:rPr>
          <w:rFonts w:ascii="Calibri" w:hAnsi="Calibri" w:cs="Calibri"/>
        </w:rPr>
        <w:tab/>
      </w:r>
      <w:r w:rsidRPr="00996D01">
        <w:rPr>
          <w:rFonts w:ascii="Calibri" w:hAnsi="Calibri" w:cs="Calibri"/>
        </w:rPr>
        <w:tab/>
        <w:t>________________</w:t>
      </w:r>
      <w:r>
        <w:rPr>
          <w:rFonts w:ascii="Calibri" w:hAnsi="Calibri" w:cs="Calibri"/>
        </w:rPr>
        <w:t>____________</w:t>
      </w:r>
      <w:r w:rsidRPr="00996D01">
        <w:rPr>
          <w:rFonts w:ascii="Calibri" w:hAnsi="Calibri" w:cs="Calibri"/>
        </w:rPr>
        <w:t>____</w:t>
      </w:r>
    </w:p>
    <w:p w:rsidR="008B4AB8" w:rsidRPr="00996D01" w:rsidRDefault="008B4AB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</w:t>
      </w:r>
      <w:r w:rsidRPr="00996D01">
        <w:rPr>
          <w:rFonts w:ascii="Calibri" w:hAnsi="Calibri" w:cs="Calibri"/>
        </w:rPr>
        <w:t>Ort, Datum</w:t>
      </w:r>
      <w:r w:rsidRPr="00996D01">
        <w:rPr>
          <w:rFonts w:ascii="Calibri" w:hAnsi="Calibri" w:cs="Calibri"/>
        </w:rPr>
        <w:tab/>
      </w:r>
      <w:r w:rsidRPr="00996D01">
        <w:rPr>
          <w:rFonts w:ascii="Calibri" w:hAnsi="Calibri" w:cs="Calibri"/>
        </w:rPr>
        <w:tab/>
      </w:r>
      <w:r w:rsidRPr="00996D01">
        <w:rPr>
          <w:rFonts w:ascii="Calibri" w:hAnsi="Calibri" w:cs="Calibri"/>
        </w:rPr>
        <w:tab/>
      </w:r>
      <w:r w:rsidRPr="00996D01">
        <w:rPr>
          <w:rFonts w:ascii="Calibri" w:hAnsi="Calibri" w:cs="Calibri"/>
        </w:rPr>
        <w:tab/>
      </w:r>
      <w:r w:rsidRPr="00996D0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</w:t>
      </w:r>
      <w:r w:rsidRPr="00996D01">
        <w:rPr>
          <w:rFonts w:ascii="Calibri" w:hAnsi="Calibri" w:cs="Calibri"/>
        </w:rPr>
        <w:t>Unterschrift</w:t>
      </w:r>
    </w:p>
    <w:sectPr w:rsidR="008B4AB8" w:rsidRPr="00996D01" w:rsidSect="00B80F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A03"/>
    <w:multiLevelType w:val="hybridMultilevel"/>
    <w:tmpl w:val="68700D3A"/>
    <w:lvl w:ilvl="0" w:tplc="53F08E3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75F97"/>
    <w:multiLevelType w:val="hybridMultilevel"/>
    <w:tmpl w:val="C452338A"/>
    <w:lvl w:ilvl="0" w:tplc="5D3AF9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77AC3"/>
    <w:multiLevelType w:val="multilevel"/>
    <w:tmpl w:val="0E42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1799A"/>
    <w:multiLevelType w:val="multilevel"/>
    <w:tmpl w:val="C452338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32DA0"/>
    <w:multiLevelType w:val="multilevel"/>
    <w:tmpl w:val="0E42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73C43"/>
    <w:multiLevelType w:val="multilevel"/>
    <w:tmpl w:val="224E71A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6F793B"/>
    <w:multiLevelType w:val="hybridMultilevel"/>
    <w:tmpl w:val="224E71A6"/>
    <w:lvl w:ilvl="0" w:tplc="5D3AF9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D3ADF"/>
    <w:multiLevelType w:val="hybridMultilevel"/>
    <w:tmpl w:val="6A5E1832"/>
    <w:lvl w:ilvl="0" w:tplc="53F08E3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B5CF5"/>
    <w:multiLevelType w:val="multilevel"/>
    <w:tmpl w:val="0E42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253696"/>
    <w:multiLevelType w:val="multilevel"/>
    <w:tmpl w:val="9B02219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7036F0"/>
    <w:multiLevelType w:val="hybridMultilevel"/>
    <w:tmpl w:val="B18A8C2A"/>
    <w:lvl w:ilvl="0" w:tplc="53F08E3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44DD3"/>
    <w:multiLevelType w:val="hybridMultilevel"/>
    <w:tmpl w:val="9B022196"/>
    <w:lvl w:ilvl="0" w:tplc="5D3AF9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7768B0"/>
    <w:multiLevelType w:val="hybridMultilevel"/>
    <w:tmpl w:val="0E4259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BBB"/>
    <w:rsid w:val="00060E20"/>
    <w:rsid w:val="000927FF"/>
    <w:rsid w:val="000C0619"/>
    <w:rsid w:val="000F0A17"/>
    <w:rsid w:val="00141F51"/>
    <w:rsid w:val="00194FB1"/>
    <w:rsid w:val="00197B39"/>
    <w:rsid w:val="002717C7"/>
    <w:rsid w:val="00276EF1"/>
    <w:rsid w:val="002E6EC0"/>
    <w:rsid w:val="003476BB"/>
    <w:rsid w:val="004D5389"/>
    <w:rsid w:val="0055144D"/>
    <w:rsid w:val="005B1577"/>
    <w:rsid w:val="005D1517"/>
    <w:rsid w:val="00632AE1"/>
    <w:rsid w:val="006849A2"/>
    <w:rsid w:val="006936FA"/>
    <w:rsid w:val="006C3AD5"/>
    <w:rsid w:val="006C488A"/>
    <w:rsid w:val="00780DBF"/>
    <w:rsid w:val="007A0218"/>
    <w:rsid w:val="007B5A5C"/>
    <w:rsid w:val="007D1D24"/>
    <w:rsid w:val="00807F95"/>
    <w:rsid w:val="008143C0"/>
    <w:rsid w:val="00817965"/>
    <w:rsid w:val="00822BBB"/>
    <w:rsid w:val="0086076E"/>
    <w:rsid w:val="008B4AB8"/>
    <w:rsid w:val="00942FB7"/>
    <w:rsid w:val="00996D01"/>
    <w:rsid w:val="00A046B2"/>
    <w:rsid w:val="00AB0954"/>
    <w:rsid w:val="00AF04E4"/>
    <w:rsid w:val="00B10B8D"/>
    <w:rsid w:val="00B80FB8"/>
    <w:rsid w:val="00C4593A"/>
    <w:rsid w:val="00D33037"/>
    <w:rsid w:val="00D5753D"/>
    <w:rsid w:val="00E26111"/>
    <w:rsid w:val="00FB6CD5"/>
    <w:rsid w:val="00FC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1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3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5E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5D151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C5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322</Characters>
  <Application>Microsoft Office Outlook</Application>
  <DocSecurity>0</DocSecurity>
  <Lines>0</Lines>
  <Paragraphs>0</Paragraphs>
  <ScaleCrop>false</ScaleCrop>
  <Company>Toffie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Personendaten:</dc:title>
  <dc:subject/>
  <dc:creator>Sascha Römermann</dc:creator>
  <cp:keywords/>
  <dc:description/>
  <cp:lastModifiedBy>Peter-Ulrich Wendt</cp:lastModifiedBy>
  <cp:revision>2</cp:revision>
  <cp:lastPrinted>2016-05-27T14:14:00Z</cp:lastPrinted>
  <dcterms:created xsi:type="dcterms:W3CDTF">2016-05-27T15:49:00Z</dcterms:created>
  <dcterms:modified xsi:type="dcterms:W3CDTF">2016-05-27T15:49:00Z</dcterms:modified>
</cp:coreProperties>
</file>